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2FD8EA3F" w:rsidR="000974A8" w:rsidRPr="006A052D" w:rsidRDefault="002676DC" w:rsidP="002676DC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ニライ消防本部　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F40F5">
              <w:rPr>
                <w:rFonts w:hint="eastAsia"/>
                <w:color w:val="000000" w:themeColor="text1"/>
                <w:sz w:val="24"/>
                <w:szCs w:val="24"/>
              </w:rPr>
              <w:t>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2F15253C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C053A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965510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965510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96551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965510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965510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965510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965510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965510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96551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965510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96551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965510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965510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965510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965510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466CD2">
        <w:trPr>
          <w:trHeight w:val="1100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F8D9CE2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965510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68B7AAD4" w:rsidR="002560DD" w:rsidRPr="008602C0" w:rsidRDefault="00204CF7" w:rsidP="00466CD2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8602C0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13A73" w14:textId="77777777" w:rsidR="00CB760C" w:rsidRDefault="00CB760C" w:rsidP="00E03D14">
      <w:pPr>
        <w:spacing w:after="0" w:line="240" w:lineRule="auto"/>
      </w:pPr>
      <w:r>
        <w:separator/>
      </w:r>
    </w:p>
  </w:endnote>
  <w:endnote w:type="continuationSeparator" w:id="0">
    <w:p w14:paraId="38EB9018" w14:textId="77777777" w:rsidR="00CB760C" w:rsidRDefault="00CB760C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C2C91" w14:textId="77777777" w:rsidR="00CB760C" w:rsidRDefault="00CB760C" w:rsidP="00E03D14">
      <w:pPr>
        <w:spacing w:after="0" w:line="240" w:lineRule="auto"/>
      </w:pPr>
      <w:r>
        <w:separator/>
      </w:r>
    </w:p>
  </w:footnote>
  <w:footnote w:type="continuationSeparator" w:id="0">
    <w:p w14:paraId="6441BF47" w14:textId="77777777" w:rsidR="00CB760C" w:rsidRDefault="00CB760C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hideSpellingErrors/>
  <w:hideGrammaticalErrors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B04CA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676DC"/>
    <w:rsid w:val="00271F71"/>
    <w:rsid w:val="002A03E4"/>
    <w:rsid w:val="002E0F61"/>
    <w:rsid w:val="00323140"/>
    <w:rsid w:val="00324A64"/>
    <w:rsid w:val="00333FC3"/>
    <w:rsid w:val="00334590"/>
    <w:rsid w:val="00343BF9"/>
    <w:rsid w:val="0034482C"/>
    <w:rsid w:val="0034670D"/>
    <w:rsid w:val="00346DB8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66CD2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02C0"/>
    <w:rsid w:val="0086487B"/>
    <w:rsid w:val="008A34A3"/>
    <w:rsid w:val="008A46EF"/>
    <w:rsid w:val="008A5AC6"/>
    <w:rsid w:val="008C4F51"/>
    <w:rsid w:val="008E0479"/>
    <w:rsid w:val="008F0192"/>
    <w:rsid w:val="008F40F5"/>
    <w:rsid w:val="008F670F"/>
    <w:rsid w:val="00906502"/>
    <w:rsid w:val="00922C6B"/>
    <w:rsid w:val="00926F8C"/>
    <w:rsid w:val="0093397B"/>
    <w:rsid w:val="0095008B"/>
    <w:rsid w:val="00965510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15A7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053AA"/>
    <w:rsid w:val="00C16F7E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B760C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128D1"/>
    <w:rsid w:val="00E23C5E"/>
    <w:rsid w:val="00E25155"/>
    <w:rsid w:val="00E27900"/>
    <w:rsid w:val="00E34755"/>
    <w:rsid w:val="00E529D8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10A"/>
    <w:rsid w:val="00F20454"/>
    <w:rsid w:val="00F302DD"/>
    <w:rsid w:val="00F42B6C"/>
    <w:rsid w:val="00F56A01"/>
    <w:rsid w:val="00F56EA9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5F8352F9-74C9-488C-92F1-82F1787B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33BA-A836-49B2-BD2D-BC8C3E1D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dpc-442</cp:lastModifiedBy>
  <cp:revision>9</cp:revision>
  <cp:lastPrinted>2017-12-25T23:45:00Z</cp:lastPrinted>
  <dcterms:created xsi:type="dcterms:W3CDTF">2020-06-04T03:23:00Z</dcterms:created>
  <dcterms:modified xsi:type="dcterms:W3CDTF">2021-01-19T06:07:00Z</dcterms:modified>
</cp:coreProperties>
</file>